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473C" w14:textId="77777777" w:rsidR="00E27D7E" w:rsidRDefault="00E27D7E">
      <w:pPr>
        <w:tabs>
          <w:tab w:val="right" w:pos="10800"/>
        </w:tabs>
        <w:rPr>
          <w:b/>
          <w:bCs/>
          <w:sz w:val="36"/>
          <w:szCs w:val="24"/>
          <w:lang w:val="nb-NO"/>
        </w:rPr>
      </w:pPr>
    </w:p>
    <w:p w14:paraId="2F36D178" w14:textId="77777777" w:rsidR="00517B4C" w:rsidRPr="00894D3A" w:rsidRDefault="009528EF">
      <w:pPr>
        <w:tabs>
          <w:tab w:val="right" w:pos="10800"/>
        </w:tabs>
        <w:rPr>
          <w:b/>
          <w:bCs/>
          <w:sz w:val="36"/>
          <w:szCs w:val="24"/>
          <w:lang w:val="nb-NO"/>
        </w:rPr>
      </w:pPr>
      <w:r w:rsidRPr="00894D3A">
        <w:rPr>
          <w:b/>
          <w:bCs/>
          <w:sz w:val="36"/>
          <w:szCs w:val="24"/>
          <w:lang w:val="nb-NO"/>
        </w:rPr>
        <w:t>Søknad om støtte</w:t>
      </w:r>
      <w:r w:rsidR="00517B4C" w:rsidRPr="00894D3A">
        <w:rPr>
          <w:b/>
          <w:bCs/>
          <w:sz w:val="36"/>
          <w:szCs w:val="24"/>
          <w:lang w:val="nb-NO"/>
        </w:rPr>
        <w:tab/>
      </w:r>
    </w:p>
    <w:p w14:paraId="650EA80E" w14:textId="77777777" w:rsidR="00517B4C" w:rsidRDefault="00517B4C">
      <w:pPr>
        <w:rPr>
          <w:b/>
          <w:bCs/>
          <w:i/>
          <w:iCs/>
          <w:lang w:val="nb-NO"/>
        </w:rPr>
      </w:pPr>
    </w:p>
    <w:p w14:paraId="7E521B84" w14:textId="77777777" w:rsidR="00E27D7E" w:rsidRPr="00894D3A" w:rsidRDefault="00E27D7E">
      <w:pPr>
        <w:rPr>
          <w:lang w:val="nb-NO"/>
        </w:rPr>
      </w:pPr>
    </w:p>
    <w:p w14:paraId="2EF68F84" w14:textId="77777777" w:rsidR="00517B4C" w:rsidRPr="00894D3A" w:rsidRDefault="00894D3A">
      <w:pPr>
        <w:rPr>
          <w:lang w:val="nb-NO"/>
        </w:rPr>
      </w:pPr>
      <w:r w:rsidRPr="00894D3A">
        <w:rPr>
          <w:lang w:val="nb-NO"/>
        </w:rPr>
        <w:t>Sendes:</w:t>
      </w:r>
    </w:p>
    <w:p w14:paraId="43EC7878" w14:textId="77777777" w:rsidR="00894D3A" w:rsidRPr="00894D3A" w:rsidRDefault="00894D3A">
      <w:pPr>
        <w:rPr>
          <w:b/>
          <w:bCs/>
          <w:i/>
          <w:iCs/>
          <w:lang w:val="nb-NO"/>
        </w:rPr>
      </w:pPr>
      <w:r w:rsidRPr="00894D3A">
        <w:rPr>
          <w:b/>
          <w:bCs/>
          <w:i/>
          <w:iCs/>
          <w:lang w:val="nb-NO"/>
        </w:rPr>
        <w:t>Sparebankstiftelsen Askim</w:t>
      </w:r>
    </w:p>
    <w:p w14:paraId="61D6724D" w14:textId="77777777" w:rsidR="00517B4C" w:rsidRPr="00894D3A" w:rsidRDefault="00894D3A">
      <w:pPr>
        <w:rPr>
          <w:b/>
          <w:bCs/>
          <w:lang w:val="nb-NO"/>
        </w:rPr>
      </w:pPr>
      <w:r w:rsidRPr="00894D3A">
        <w:rPr>
          <w:lang w:val="nb-NO"/>
        </w:rPr>
        <w:t>Postboks 143 - 1801 Askim</w:t>
      </w:r>
    </w:p>
    <w:p w14:paraId="7AEBE496" w14:textId="77777777" w:rsidR="00517B4C" w:rsidRPr="00894D3A" w:rsidRDefault="00894D3A">
      <w:pPr>
        <w:rPr>
          <w:lang w:val="nb-NO"/>
        </w:rPr>
      </w:pPr>
      <w:r w:rsidRPr="00894D3A">
        <w:rPr>
          <w:lang w:val="nb-NO"/>
        </w:rPr>
        <w:t>Epost: post@sparebankstiftelsenaskim.no</w:t>
      </w:r>
    </w:p>
    <w:p w14:paraId="46AD4EEB" w14:textId="77777777" w:rsidR="00517B4C" w:rsidRPr="00894D3A" w:rsidRDefault="00517B4C">
      <w:pPr>
        <w:rPr>
          <w:lang w:val="nb-NO"/>
        </w:rPr>
      </w:pPr>
    </w:p>
    <w:p w14:paraId="01B9741A" w14:textId="77777777" w:rsidR="00517B4C" w:rsidRPr="00894D3A" w:rsidRDefault="00517B4C">
      <w:pPr>
        <w:rPr>
          <w:lang w:val="nb-NO"/>
        </w:rPr>
      </w:pPr>
    </w:p>
    <w:p w14:paraId="42A7BE0C" w14:textId="77777777" w:rsidR="00517B4C" w:rsidRPr="00894D3A" w:rsidRDefault="00517B4C">
      <w:pPr>
        <w:rPr>
          <w:lang w:val="nb-NO"/>
        </w:rPr>
      </w:pPr>
    </w:p>
    <w:p w14:paraId="38329978" w14:textId="77777777" w:rsidR="00517B4C" w:rsidRPr="00894D3A" w:rsidRDefault="00517B4C">
      <w:pPr>
        <w:rPr>
          <w:lang w:val="nb-NO"/>
        </w:rPr>
      </w:pPr>
    </w:p>
    <w:p w14:paraId="0836698A" w14:textId="77777777" w:rsidR="00517B4C" w:rsidRPr="00894D3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  <w:r>
        <w:rPr>
          <w:b/>
          <w:bCs/>
          <w:lang w:val="nb-NO"/>
        </w:rPr>
        <w:t>Søkers</w:t>
      </w:r>
      <w:r w:rsidR="00517B4C" w:rsidRPr="00894D3A">
        <w:rPr>
          <w:b/>
          <w:bCs/>
          <w:lang w:val="nb-NO"/>
        </w:rPr>
        <w:t xml:space="preserve"> navn:</w:t>
      </w:r>
      <w:r w:rsidR="00517B4C" w:rsidRPr="00894D3A">
        <w:rPr>
          <w:lang w:val="nb-NO"/>
        </w:rPr>
        <w:t xml:space="preserve">  </w:t>
      </w:r>
      <w:r w:rsidR="00517B4C" w:rsidRPr="00894D3A">
        <w:rPr>
          <w:lang w:val="nb-NO"/>
        </w:rPr>
        <w:tab/>
        <w:t xml:space="preserve"> </w:t>
      </w:r>
    </w:p>
    <w:p w14:paraId="2A7B778D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t>Organisasjons</w:t>
      </w:r>
      <w:r w:rsidR="00517B4C" w:rsidRPr="00894D3A">
        <w:rPr>
          <w:b/>
          <w:bCs/>
          <w:lang w:val="nb-NO"/>
        </w:rPr>
        <w:t>nummer:</w:t>
      </w:r>
      <w:r w:rsidR="00517B4C" w:rsidRPr="00894D3A">
        <w:rPr>
          <w:lang w:val="nb-NO"/>
        </w:rPr>
        <w:t xml:space="preserve">  </w:t>
      </w:r>
      <w:r w:rsidR="00517B4C" w:rsidRPr="00894D3A">
        <w:rPr>
          <w:lang w:val="nb-NO"/>
        </w:rPr>
        <w:tab/>
      </w:r>
      <w:r>
        <w:rPr>
          <w:b/>
          <w:bCs/>
          <w:lang w:val="nb-NO"/>
        </w:rPr>
        <w:t>Ant. medlemmer</w:t>
      </w:r>
      <w:r w:rsidR="00517B4C" w:rsidRPr="00894D3A">
        <w:rPr>
          <w:b/>
          <w:bCs/>
          <w:lang w:val="nb-NO"/>
        </w:rPr>
        <w:t>:</w:t>
      </w:r>
    </w:p>
    <w:p w14:paraId="5DA61A56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t>Søknadsbeløp:</w:t>
      </w:r>
      <w:r>
        <w:rPr>
          <w:b/>
          <w:bCs/>
          <w:lang w:val="nb-NO"/>
        </w:rPr>
        <w:tab/>
        <w:t>Kontonummer:</w:t>
      </w:r>
    </w:p>
    <w:p w14:paraId="484D4556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t>Kontaktperson:</w:t>
      </w:r>
      <w:r>
        <w:rPr>
          <w:b/>
          <w:bCs/>
          <w:lang w:val="nb-NO"/>
        </w:rPr>
        <w:tab/>
        <w:t>Telefon:</w:t>
      </w:r>
    </w:p>
    <w:p w14:paraId="5769C3E4" w14:textId="77777777" w:rsidR="00517B4C" w:rsidRPr="00894D3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  <w:r>
        <w:rPr>
          <w:b/>
          <w:bCs/>
          <w:lang w:val="nb-NO"/>
        </w:rPr>
        <w:t>Adresse:</w:t>
      </w:r>
      <w:r>
        <w:rPr>
          <w:b/>
          <w:bCs/>
          <w:lang w:val="nb-NO"/>
        </w:rPr>
        <w:tab/>
        <w:t>E-post:</w:t>
      </w:r>
      <w:r w:rsidR="00517B4C" w:rsidRPr="00894D3A">
        <w:rPr>
          <w:lang w:val="nb-NO"/>
        </w:rPr>
        <w:t xml:space="preserve">  </w:t>
      </w:r>
    </w:p>
    <w:p w14:paraId="0F8CDEE4" w14:textId="77777777" w:rsidR="005D1E8A" w:rsidRP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  <w:t>Beskrivelse av søkeren</w:t>
      </w:r>
      <w:r w:rsidR="00517B4C" w:rsidRPr="00894D3A">
        <w:rPr>
          <w:b/>
          <w:bCs/>
          <w:lang w:val="nb-NO"/>
        </w:rPr>
        <w:t>:</w:t>
      </w:r>
      <w:r w:rsidR="00517B4C" w:rsidRPr="00894D3A">
        <w:rPr>
          <w:lang w:val="nb-NO"/>
        </w:rPr>
        <w:t xml:space="preserve">  </w:t>
      </w:r>
      <w:r w:rsidR="00517B4C" w:rsidRPr="00894D3A">
        <w:rPr>
          <w:lang w:val="nb-NO"/>
        </w:rPr>
        <w:tab/>
      </w:r>
    </w:p>
    <w:p w14:paraId="2A4F9B3C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4B030E6F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4F4D96A9" w14:textId="77777777" w:rsidR="007616BB" w:rsidRDefault="007616BB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6E999F2B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167C234B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3362B2AA" w14:textId="77777777" w:rsidR="00517B4C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  <w:t>Beskrivelse av prosjektet/tiltaket</w:t>
      </w:r>
      <w:r w:rsidR="00517B4C" w:rsidRPr="00894D3A">
        <w:rPr>
          <w:b/>
          <w:bCs/>
          <w:lang w:val="nb-NO"/>
        </w:rPr>
        <w:t>:</w:t>
      </w:r>
      <w:r w:rsidR="00517B4C" w:rsidRPr="00894D3A">
        <w:rPr>
          <w:lang w:val="nb-NO"/>
        </w:rPr>
        <w:t xml:space="preserve">  </w:t>
      </w:r>
    </w:p>
    <w:p w14:paraId="6C6CE2FF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284D362B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3523C7E5" w14:textId="77777777" w:rsidR="007616BB" w:rsidRDefault="007616BB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38B85F7A" w14:textId="77777777"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14:paraId="1433A982" w14:textId="77777777" w:rsidR="005D1E8A" w:rsidRP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</w:p>
    <w:p w14:paraId="1CFAA011" w14:textId="77777777" w:rsidR="00517B4C" w:rsidRDefault="00517B4C">
      <w:pPr>
        <w:rPr>
          <w:lang w:val="nb-NO"/>
        </w:rPr>
      </w:pPr>
    </w:p>
    <w:p w14:paraId="55DB7CB9" w14:textId="77777777" w:rsidR="007616BB" w:rsidRDefault="007616BB">
      <w:pPr>
        <w:rPr>
          <w:lang w:val="nb-NO"/>
        </w:rPr>
      </w:pPr>
    </w:p>
    <w:p w14:paraId="604CA929" w14:textId="77777777" w:rsidR="0084029D" w:rsidRDefault="0084029D">
      <w:pPr>
        <w:rPr>
          <w:lang w:val="nb-NO"/>
        </w:rPr>
      </w:pPr>
    </w:p>
    <w:p w14:paraId="78026F92" w14:textId="77777777" w:rsidR="0066228A" w:rsidRDefault="001B6500">
      <w:pPr>
        <w:rPr>
          <w:lang w:val="nb-NO"/>
        </w:rPr>
      </w:pPr>
      <w:r>
        <w:rPr>
          <w:lang w:val="nb-NO"/>
        </w:rPr>
        <w:t>Har dere søkt andre stiftelser / banker om støtte til dette prosjektet, i så</w:t>
      </w:r>
      <w:r w:rsidR="0066228A">
        <w:rPr>
          <w:lang w:val="nb-NO"/>
        </w:rPr>
        <w:t xml:space="preserve"> fall hvilke</w:t>
      </w:r>
      <w:r>
        <w:rPr>
          <w:lang w:val="nb-NO"/>
        </w:rPr>
        <w:t xml:space="preserve">: </w:t>
      </w:r>
    </w:p>
    <w:p w14:paraId="107F208A" w14:textId="77777777" w:rsidR="0066228A" w:rsidRDefault="0066228A">
      <w:pPr>
        <w:rPr>
          <w:lang w:val="nb-NO"/>
        </w:rPr>
      </w:pPr>
    </w:p>
    <w:p w14:paraId="78100234" w14:textId="77777777" w:rsidR="0084029D" w:rsidRDefault="0066228A">
      <w:pPr>
        <w:rPr>
          <w:lang w:val="nb-NO"/>
        </w:rPr>
      </w:pPr>
      <w:r>
        <w:rPr>
          <w:lang w:val="nb-NO"/>
        </w:rPr>
        <w:t>_________________________________________________________________</w:t>
      </w:r>
      <w:r w:rsidR="001B6500">
        <w:rPr>
          <w:lang w:val="nb-NO"/>
        </w:rPr>
        <w:t>____________________________</w:t>
      </w:r>
    </w:p>
    <w:p w14:paraId="19318E50" w14:textId="77777777" w:rsidR="0084029D" w:rsidRDefault="0084029D">
      <w:pPr>
        <w:rPr>
          <w:lang w:val="nb-NO"/>
        </w:rPr>
      </w:pPr>
    </w:p>
    <w:p w14:paraId="1D2D4BA3" w14:textId="77777777" w:rsidR="0084029D" w:rsidRDefault="0084029D">
      <w:pPr>
        <w:rPr>
          <w:lang w:val="nb-NO"/>
        </w:rPr>
      </w:pPr>
    </w:p>
    <w:p w14:paraId="6DBB6502" w14:textId="77777777" w:rsidR="007616BB" w:rsidRPr="00894D3A" w:rsidRDefault="007616BB">
      <w:pPr>
        <w:rPr>
          <w:lang w:val="nb-NO"/>
        </w:rPr>
      </w:pPr>
    </w:p>
    <w:p w14:paraId="491EF1CA" w14:textId="77777777" w:rsidR="00517B4C" w:rsidRPr="00894D3A" w:rsidRDefault="00517B4C">
      <w:pPr>
        <w:rPr>
          <w:lang w:val="nb-NO"/>
        </w:rPr>
      </w:pPr>
    </w:p>
    <w:p w14:paraId="432EBA29" w14:textId="77777777" w:rsidR="00517B4C" w:rsidRPr="00894D3A" w:rsidRDefault="00C625DE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nb-NO"/>
        </w:rPr>
      </w:pPr>
      <w:r>
        <w:rPr>
          <w:lang w:val="nb-NO"/>
        </w:rPr>
        <w:t>U</w:t>
      </w:r>
      <w:r w:rsidR="00517B4C" w:rsidRPr="00894D3A">
        <w:rPr>
          <w:lang w:val="nb-NO"/>
        </w:rPr>
        <w:t xml:space="preserve">nderskrift: </w:t>
      </w:r>
      <w:r w:rsidR="00517B4C" w:rsidRPr="00894D3A">
        <w:rPr>
          <w:lang w:val="nb-NO"/>
        </w:rPr>
        <w:tab/>
        <w:t xml:space="preserve">Dato: </w:t>
      </w:r>
    </w:p>
    <w:p w14:paraId="72A88052" w14:textId="77777777" w:rsidR="00C625DE" w:rsidRDefault="00C625DE">
      <w:pPr>
        <w:tabs>
          <w:tab w:val="left" w:pos="7920"/>
        </w:tabs>
        <w:spacing w:before="80" w:after="40"/>
        <w:rPr>
          <w:lang w:val="nb-NO"/>
        </w:rPr>
      </w:pPr>
    </w:p>
    <w:p w14:paraId="454FCA4B" w14:textId="77777777" w:rsidR="00C625DE" w:rsidRPr="00894D3A" w:rsidRDefault="00C625DE">
      <w:pPr>
        <w:tabs>
          <w:tab w:val="left" w:pos="7920"/>
        </w:tabs>
        <w:spacing w:before="80" w:after="40"/>
        <w:rPr>
          <w:lang w:val="nb-NO"/>
        </w:rPr>
      </w:pPr>
    </w:p>
    <w:p w14:paraId="21106681" w14:textId="6685E28C" w:rsidR="00517B4C" w:rsidRPr="00C625DE" w:rsidRDefault="00E57D9F" w:rsidP="00E57D9F">
      <w:pPr>
        <w:pBdr>
          <w:between w:val="single" w:sz="4" w:space="1" w:color="auto"/>
        </w:pBdr>
        <w:tabs>
          <w:tab w:val="left" w:pos="7920"/>
        </w:tabs>
        <w:spacing w:before="80" w:after="40"/>
        <w:rPr>
          <w:lang w:val="nb-NO"/>
        </w:rPr>
      </w:pPr>
      <w:r>
        <w:rPr>
          <w:lang w:val="nb-NO"/>
        </w:rPr>
        <w:t>NB! Søknad må inneholde budsjett/kostnadsoverslag og fremdriftsplan. Innvilgede midler til prosjekter som ikke er realisert innen 2 år tilbakeføres Sparebankstiftelsen Askim.</w:t>
      </w:r>
      <w:r w:rsidR="00840879">
        <w:rPr>
          <w:lang w:val="nb-NO"/>
        </w:rPr>
        <w:t xml:space="preserve"> Vi oppfordrer alle til og støtte det lokale næringsliv og handle lokalt.</w:t>
      </w:r>
    </w:p>
    <w:sectPr w:rsidR="00517B4C" w:rsidRPr="00C625DE" w:rsidSect="00517B4C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13A"/>
    <w:multiLevelType w:val="hybridMultilevel"/>
    <w:tmpl w:val="2BFCDAE4"/>
    <w:lvl w:ilvl="0" w:tplc="4DCAC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EF"/>
    <w:rsid w:val="001B6500"/>
    <w:rsid w:val="00256992"/>
    <w:rsid w:val="00517B4C"/>
    <w:rsid w:val="005D1E8A"/>
    <w:rsid w:val="0066228A"/>
    <w:rsid w:val="006678DF"/>
    <w:rsid w:val="007616BB"/>
    <w:rsid w:val="0084029D"/>
    <w:rsid w:val="00840879"/>
    <w:rsid w:val="00894D3A"/>
    <w:rsid w:val="008E71D2"/>
    <w:rsid w:val="009528EF"/>
    <w:rsid w:val="00C625DE"/>
    <w:rsid w:val="00CF1CB0"/>
    <w:rsid w:val="00D86E64"/>
    <w:rsid w:val="00E27D7E"/>
    <w:rsid w:val="00E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C4843"/>
  <w15:docId w15:val="{C25402BA-0A2D-4B81-8C3D-C885513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 w:eastAsia="en-US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25DE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ir\AppData\Roaming\Microsoft\Maler\Timef&#248;ring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Timeføringsskjema</Template>
  <TotalTime>3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Firmanavn </vt:lpstr>
    </vt:vector>
  </TitlesOfParts>
  <Company>Microsoft Corporation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Inventum Askim</cp:lastModifiedBy>
  <cp:revision>2</cp:revision>
  <cp:lastPrinted>2016-02-03T09:07:00Z</cp:lastPrinted>
  <dcterms:created xsi:type="dcterms:W3CDTF">2021-11-05T13:45:00Z</dcterms:created>
  <dcterms:modified xsi:type="dcterms:W3CDTF">2021-11-05T13:45:00Z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TC062563481044</vt:lpwstr>
  </property>
</Properties>
</file>